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/>
    <w:p w:rsidR="00000000" w:rsidRDefault="00000000"/>
    <w:p w:rsidR="00000000" w:rsidRDefault="00000000">
      <w:r>
        <w:t>推薦書式については以下ご注意いただきご使用ください。</w:t>
      </w:r>
    </w:p>
    <w:p w:rsidR="00000000" w:rsidRDefault="00000000"/>
    <w:p w:rsidR="00000000" w:rsidRDefault="00000000">
      <w:r>
        <w:t>※必ず「</w:t>
      </w:r>
      <w:r>
        <w:t>A4</w:t>
      </w:r>
      <w:r>
        <w:t>版」の紙に印字してください。</w:t>
      </w:r>
    </w:p>
    <w:p w:rsidR="00000000" w:rsidRDefault="00000000">
      <w:r>
        <w:t>※女子は必ず「ピンク色」の紙に印字してください。</w:t>
      </w:r>
    </w:p>
    <w:p w:rsidR="00000000" w:rsidRDefault="00000000">
      <w:r>
        <w:t>※ＰＣで出ない字は一般的な字で代用せず，必ず正しい字を手書きしてください。</w:t>
      </w:r>
    </w:p>
    <w:p w:rsidR="00000000" w:rsidRDefault="00000000">
      <w:r>
        <w:t>※「高」と「髙」（「クチダカ」か「ハシゴダカ」か），「崎」と「﨑」（「ダイサキ」か「タ</w:t>
      </w:r>
    </w:p>
    <w:p w:rsidR="00000000" w:rsidRDefault="00000000">
      <w:r>
        <w:t xml:space="preserve">　ツサキ」か），「吉」（上が「士」か「土」か），「辺」「邊」「邉」，「斉」「斎」「齊」「齋」　などの異体字，旧体字が使われることが多い名前は，必ず本人に確認してから書類を作</w:t>
      </w:r>
    </w:p>
    <w:p w:rsidR="00000000" w:rsidRDefault="00000000">
      <w:r>
        <w:t xml:space="preserve">　成してください。</w:t>
      </w:r>
    </w:p>
    <w:p w:rsidR="00000000" w:rsidRDefault="00000000">
      <w:r>
        <w:t>※「功績」による推薦の場合には，候補者名簿の「試合得点」の欄及び四段以上推薦書の　「推薦理由」の欄に赤字で「功績」と記入してください。ＰＣで作成した場合に，赤字</w:t>
      </w:r>
    </w:p>
    <w:p w:rsidR="00000000" w:rsidRDefault="00000000">
      <w:r>
        <w:t xml:space="preserve">　が出ないときは，赤下線を手書きしていただければ結構です。</w:t>
      </w:r>
    </w:p>
    <w:p w:rsidR="00000000" w:rsidRDefault="00000000"/>
    <w:p w:rsidR="00000000" w:rsidRDefault="00000000">
      <w:r>
        <w:t>なお，入門願書につきましては旧願書が残っていましたら，全柔連新</w:t>
      </w:r>
      <w:r>
        <w:t>ID</w:t>
      </w:r>
      <w:r>
        <w:t>番号９桁を旧書式の１２桁のところに適当にご記入いただけば問題ありませんので，ご使用いただいても結構です。</w:t>
      </w:r>
    </w:p>
    <w:p w:rsidR="00000000" w:rsidRDefault="00000000"/>
    <w:p w:rsidR="00000000" w:rsidRDefault="00000000">
      <w:r>
        <w:t>以上，よろしくお願いいたします。</w:t>
      </w:r>
    </w:p>
    <w:p w:rsidR="00000000" w:rsidRDefault="00000000"/>
    <w:sectPr w:rsidR="00000000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1020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before="357"/>
      </w:pPr>
      <w:r>
        <w:continuationSeparator/>
      </w:r>
    </w:p>
  </w:endnote>
  <w:endnote w:type="continuationSeparator" w:id="0">
    <w:p w:rsidR="00000000" w:rsidRDefault="00000000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framePr w:wrap="auto" w:vAnchor="page" w:hAnchor="margin" w:xAlign="center" w:y="15566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000000" w:rsidRDefault="0000000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framePr w:wrap="auto" w:vAnchor="page" w:hAnchor="margin" w:xAlign="center" w:y="15566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000000" w:rsidRDefault="000000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before="357"/>
      </w:pPr>
      <w:r>
        <w:continuationSeparator/>
      </w:r>
    </w:p>
  </w:footnote>
  <w:footnote w:type="continuationSeparator" w:id="0">
    <w:p w:rsidR="00000000" w:rsidRDefault="00000000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oNotTrackMoves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0</Pages>
  <Words>0</Words>
  <Characters>0</Characters>
  <Application>Microsoft Office Word</Application>
  <DocSecurity>4</DocSecurity>
  <Lines>0</Lines>
  <Paragraphs>0</Paragraphs>
  <ScaleCrop>false</ScaleCrop>
  <Company>群馬県教育委員会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群馬県教育委員会</dc:creator>
  <cp:keywords/>
  <cp:lastModifiedBy>群馬県教育委員会</cp:lastModifiedBy>
  <cp:revision>1</cp:revision>
  <cp:lastPrinted>1601-01-01T00:00:00Z</cp:lastPrinted>
  <dcterms:created xsi:type="dcterms:W3CDTF">2015-07-16T23:50:00Z</dcterms:created>
  <dcterms:modified xsi:type="dcterms:W3CDTF">1601-01-01T00:00:00Z</dcterms:modified>
</cp:coreProperties>
</file>